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E73" w:rsidRPr="007D4E39" w:rsidRDefault="001E2E73" w:rsidP="001E2E73">
      <w:pPr>
        <w:pStyle w:val="Overskrift1"/>
      </w:pPr>
      <w:r w:rsidRPr="007D4E39">
        <w:t>Sak 1d Forslag til Dagsorden</w:t>
      </w:r>
      <w:r w:rsidR="004B0D96">
        <w:t xml:space="preserve"> – digitalt Landsmøte</w:t>
      </w:r>
    </w:p>
    <w:p w:rsidR="001E2E73" w:rsidRDefault="001E2E73" w:rsidP="001E2E73">
      <w:pPr>
        <w:rPr>
          <w:b/>
        </w:rPr>
      </w:pPr>
    </w:p>
    <w:p w:rsidR="001E2E73" w:rsidRPr="007D4E39" w:rsidRDefault="004B0D96" w:rsidP="001E2E73">
      <w:pPr>
        <w:rPr>
          <w:b/>
        </w:rPr>
      </w:pPr>
      <w:r>
        <w:rPr>
          <w:b/>
        </w:rPr>
        <w:t>Laurdag 7. november 2020</w:t>
      </w:r>
    </w:p>
    <w:p w:rsidR="001E2E73" w:rsidRDefault="004B0D96" w:rsidP="001E2E73">
      <w:pPr>
        <w:ind w:left="1410" w:hanging="1410"/>
      </w:pPr>
      <w:r>
        <w:t>09:30</w:t>
      </w:r>
      <w:r w:rsidR="001E2E73">
        <w:tab/>
      </w:r>
      <w:r w:rsidR="001E2E73">
        <w:tab/>
      </w:r>
      <w:r>
        <w:t>Delegatene kan bli med i Teams-møtet</w:t>
      </w:r>
    </w:p>
    <w:p w:rsidR="001E2E73" w:rsidRDefault="001E2E73" w:rsidP="001E2E73">
      <w:pPr>
        <w:ind w:left="1410" w:hanging="1410"/>
      </w:pPr>
      <w:r>
        <w:t>1</w:t>
      </w:r>
      <w:r w:rsidR="004B0D96">
        <w:t>0</w:t>
      </w:r>
      <w:r>
        <w:t>:00</w:t>
      </w:r>
      <w:r>
        <w:tab/>
      </w:r>
      <w:r>
        <w:tab/>
      </w:r>
      <w:r w:rsidR="004B0D96">
        <w:t>«Hvordan gjennomføre et digitalt møte»</w:t>
      </w:r>
    </w:p>
    <w:p w:rsidR="004B0D96" w:rsidRDefault="001E2E73" w:rsidP="001E2E73">
      <w:pPr>
        <w:ind w:left="1410" w:hanging="1410"/>
      </w:pPr>
      <w:r>
        <w:t>1</w:t>
      </w:r>
      <w:r w:rsidR="004B0D96">
        <w:t>0</w:t>
      </w:r>
      <w:r>
        <w:t>:</w:t>
      </w:r>
      <w:r w:rsidR="004B0D96">
        <w:t>10</w:t>
      </w:r>
      <w:r>
        <w:t xml:space="preserve"> </w:t>
      </w:r>
      <w:r>
        <w:tab/>
      </w:r>
      <w:r>
        <w:tab/>
        <w:t>Åpning av Landsmøtet</w:t>
      </w:r>
      <w:r>
        <w:br/>
        <w:t>Sak 1 Konstituering</w:t>
      </w:r>
      <w:r>
        <w:br/>
      </w:r>
    </w:p>
    <w:p w:rsidR="001E2E73" w:rsidRDefault="004B0D96" w:rsidP="001E2E73">
      <w:pPr>
        <w:ind w:left="1410" w:hanging="1410"/>
      </w:pPr>
      <w:r>
        <w:t>10:30</w:t>
      </w:r>
      <w:r>
        <w:tab/>
      </w:r>
      <w:r w:rsidR="001E2E73">
        <w:t>Leders tale</w:t>
      </w:r>
    </w:p>
    <w:p w:rsidR="001E2E73" w:rsidRDefault="001E2E73" w:rsidP="001E2E73">
      <w:r>
        <w:t>1</w:t>
      </w:r>
      <w:r w:rsidR="004B0D96">
        <w:t>0</w:t>
      </w:r>
      <w:r>
        <w:t>:</w:t>
      </w:r>
      <w:r w:rsidR="004B0D96">
        <w:t>4</w:t>
      </w:r>
      <w:r>
        <w:t>0</w:t>
      </w:r>
      <w:r>
        <w:tab/>
      </w:r>
      <w:r>
        <w:tab/>
      </w:r>
      <w:r w:rsidR="004B0D96">
        <w:t>Spørsmål og kommentarer til leders tale</w:t>
      </w:r>
    </w:p>
    <w:p w:rsidR="001E2E73" w:rsidRDefault="001E2E73" w:rsidP="001E2E73">
      <w:pPr>
        <w:ind w:left="1410" w:hanging="1410"/>
      </w:pPr>
      <w:r w:rsidRPr="004E7605">
        <w:t>1</w:t>
      </w:r>
      <w:r w:rsidR="004B0D96">
        <w:t>1</w:t>
      </w:r>
      <w:r w:rsidRPr="004E7605">
        <w:t>:</w:t>
      </w:r>
      <w:r w:rsidR="004B0D96">
        <w:t>55</w:t>
      </w:r>
      <w:r w:rsidRPr="004E7605">
        <w:tab/>
      </w:r>
      <w:r w:rsidR="004B0D96">
        <w:t>Sak 2 Årsmelding</w:t>
      </w:r>
    </w:p>
    <w:p w:rsidR="001E2E73" w:rsidRDefault="001E2E73" w:rsidP="001E2E73">
      <w:pPr>
        <w:ind w:left="1410" w:hanging="1410"/>
      </w:pPr>
      <w:r>
        <w:t>1</w:t>
      </w:r>
      <w:r w:rsidR="004B0D96">
        <w:t>2:</w:t>
      </w:r>
      <w:r>
        <w:t>0</w:t>
      </w:r>
      <w:r w:rsidR="004B0D96">
        <w:t>5</w:t>
      </w:r>
      <w:r>
        <w:tab/>
      </w:r>
      <w:r>
        <w:tab/>
      </w:r>
      <w:r w:rsidR="004B0D96">
        <w:t>Sak 2 Kontrollutvalgets rapport</w:t>
      </w:r>
    </w:p>
    <w:p w:rsidR="001E2E73" w:rsidRDefault="001E2E73" w:rsidP="001E2E73">
      <w:pPr>
        <w:ind w:left="1410" w:hanging="1410"/>
      </w:pPr>
      <w:r>
        <w:t>1</w:t>
      </w:r>
      <w:r w:rsidR="004B0D96">
        <w:t>2:15</w:t>
      </w:r>
      <w:r>
        <w:tab/>
      </w:r>
      <w:r w:rsidR="004B0D96">
        <w:t>Presentasjon av valgkomiteens innstilling</w:t>
      </w:r>
    </w:p>
    <w:p w:rsidR="0007670C" w:rsidRDefault="0007670C" w:rsidP="001E2E73">
      <w:pPr>
        <w:ind w:left="1410" w:hanging="1410"/>
      </w:pPr>
      <w:r>
        <w:t>12:25</w:t>
      </w:r>
      <w:r>
        <w:tab/>
        <w:t>Presentasjon av Senterungdommens nye sang!</w:t>
      </w:r>
    </w:p>
    <w:p w:rsidR="00567552" w:rsidRDefault="00567552" w:rsidP="001E2E73">
      <w:pPr>
        <w:ind w:left="1410" w:hanging="1410"/>
      </w:pPr>
      <w:r>
        <w:t>1</w:t>
      </w:r>
      <w:r w:rsidR="004B0D96">
        <w:t>2:</w:t>
      </w:r>
      <w:r>
        <w:t xml:space="preserve">30 </w:t>
      </w:r>
      <w:r>
        <w:tab/>
      </w:r>
      <w:r w:rsidR="004B0D96">
        <w:t>Lunsj</w:t>
      </w:r>
    </w:p>
    <w:p w:rsidR="001E2E73" w:rsidRDefault="001E2E73" w:rsidP="001E2E73">
      <w:pPr>
        <w:ind w:left="1410" w:hanging="1410"/>
      </w:pPr>
      <w:r>
        <w:t>1</w:t>
      </w:r>
      <w:r w:rsidR="004B0D96">
        <w:t>3:00</w:t>
      </w:r>
      <w:r>
        <w:tab/>
      </w:r>
      <w:r>
        <w:tab/>
      </w:r>
      <w:r w:rsidR="004B0D96">
        <w:t>Kahoot (frivillig quiz i lunsjpausen)</w:t>
      </w:r>
    </w:p>
    <w:p w:rsidR="001E2E73" w:rsidRDefault="004B0D96" w:rsidP="00702F69">
      <w:pPr>
        <w:spacing w:after="0"/>
      </w:pPr>
      <w:r>
        <w:t>13</w:t>
      </w:r>
      <w:r w:rsidR="001E2E73">
        <w:t>:</w:t>
      </w:r>
      <w:r>
        <w:t>3</w:t>
      </w:r>
      <w:r w:rsidR="001E2E73">
        <w:t xml:space="preserve">0 </w:t>
      </w:r>
      <w:r w:rsidR="001E2E73">
        <w:tab/>
      </w:r>
      <w:r w:rsidR="001E2E73">
        <w:tab/>
      </w:r>
      <w:r>
        <w:t>Trygve Slagsvold Vedum</w:t>
      </w:r>
      <w:r w:rsidR="00DD564B">
        <w:t xml:space="preserve"> innleder</w:t>
      </w:r>
    </w:p>
    <w:p w:rsidR="00AE4629" w:rsidRDefault="00AE4629" w:rsidP="00702F69">
      <w:pPr>
        <w:spacing w:after="0"/>
      </w:pPr>
      <w:r>
        <w:tab/>
      </w:r>
      <w:r>
        <w:tab/>
        <w:t>Åpent for spørsmål til partileder</w:t>
      </w:r>
    </w:p>
    <w:p w:rsidR="00702F69" w:rsidRDefault="00702F69" w:rsidP="001E2E73"/>
    <w:p w:rsidR="001E2E73" w:rsidRDefault="00AE4629" w:rsidP="001E2E73">
      <w:r>
        <w:t>14</w:t>
      </w:r>
      <w:r w:rsidR="001E2E73">
        <w:t>:</w:t>
      </w:r>
      <w:r>
        <w:t>2</w:t>
      </w:r>
      <w:r w:rsidR="001E2E73">
        <w:t>0</w:t>
      </w:r>
      <w:r w:rsidR="001E2E73">
        <w:tab/>
      </w:r>
      <w:r w:rsidR="001E2E73">
        <w:tab/>
      </w:r>
      <w:r>
        <w:t>Sak 3 Arbeidsplan</w:t>
      </w:r>
    </w:p>
    <w:p w:rsidR="00AE4629" w:rsidRDefault="00AE4629" w:rsidP="001E2E73">
      <w:pPr>
        <w:ind w:left="1410" w:hanging="1410"/>
      </w:pPr>
      <w:r>
        <w:t>14</w:t>
      </w:r>
      <w:r w:rsidR="001E2E73">
        <w:t>:</w:t>
      </w:r>
      <w:r>
        <w:t>4</w:t>
      </w:r>
      <w:r w:rsidR="001E2E73">
        <w:t>0</w:t>
      </w:r>
      <w:r w:rsidR="001E2E73">
        <w:tab/>
      </w:r>
      <w:r w:rsidR="001E2E73">
        <w:tab/>
      </w:r>
      <w:r>
        <w:t>Sak 4 Kontingent og honorar</w:t>
      </w:r>
    </w:p>
    <w:p w:rsidR="00AE4629" w:rsidRDefault="00AE4629" w:rsidP="001E2E73">
      <w:pPr>
        <w:ind w:left="1410" w:hanging="1410"/>
      </w:pPr>
      <w:r>
        <w:t>14:45</w:t>
      </w:r>
      <w:r>
        <w:tab/>
        <w:t>Sak 5 Økonomi</w:t>
      </w:r>
    </w:p>
    <w:p w:rsidR="00AE4629" w:rsidRDefault="00AE4629" w:rsidP="001E2E73">
      <w:pPr>
        <w:ind w:left="1410" w:hanging="1410"/>
      </w:pPr>
      <w:r>
        <w:t>15:00</w:t>
      </w:r>
      <w:r>
        <w:tab/>
        <w:t>Pause</w:t>
      </w:r>
    </w:p>
    <w:p w:rsidR="00AE4629" w:rsidRDefault="00AE4629" w:rsidP="001E2E73">
      <w:pPr>
        <w:ind w:left="1410" w:hanging="1410"/>
      </w:pPr>
      <w:r>
        <w:t>15:10</w:t>
      </w:r>
      <w:r>
        <w:tab/>
        <w:t>Sak 8 Medlemsskap paraplyorganisasjoner</w:t>
      </w:r>
    </w:p>
    <w:p w:rsidR="00AE4629" w:rsidRDefault="00AE4629" w:rsidP="001E2E73">
      <w:pPr>
        <w:ind w:left="1410" w:hanging="1410"/>
      </w:pPr>
      <w:r>
        <w:t>15:20</w:t>
      </w:r>
      <w:r>
        <w:tab/>
        <w:t>Sak 6 Vedtekter</w:t>
      </w:r>
    </w:p>
    <w:p w:rsidR="00AE4629" w:rsidRDefault="00AE4629" w:rsidP="001E2E73">
      <w:pPr>
        <w:ind w:left="1410" w:hanging="1410"/>
      </w:pPr>
      <w:r>
        <w:t>15:30</w:t>
      </w:r>
      <w:r>
        <w:tab/>
        <w:t>Sak 7 Val</w:t>
      </w:r>
      <w:r w:rsidR="00702F69">
        <w:t>g</w:t>
      </w:r>
    </w:p>
    <w:p w:rsidR="00AE4629" w:rsidRDefault="00AE4629" w:rsidP="001E2E73">
      <w:pPr>
        <w:ind w:left="1410" w:hanging="1410"/>
      </w:pPr>
      <w:r>
        <w:t>17:00</w:t>
      </w:r>
      <w:r>
        <w:tab/>
        <w:t>Presentasjon av utval og utdeling av priser!</w:t>
      </w:r>
    </w:p>
    <w:p w:rsidR="00AE4629" w:rsidRDefault="00AE4629" w:rsidP="001E2E73">
      <w:pPr>
        <w:ind w:left="1410" w:hanging="1410"/>
      </w:pPr>
      <w:bookmarkStart w:id="0" w:name="_GoBack"/>
      <w:bookmarkEnd w:id="0"/>
      <w:r>
        <w:t xml:space="preserve">17:40 </w:t>
      </w:r>
      <w:r>
        <w:tab/>
        <w:t>Avslutning ved leder</w:t>
      </w:r>
    </w:p>
    <w:p w:rsidR="00AE4629" w:rsidRDefault="00AE4629" w:rsidP="001E2E73">
      <w:pPr>
        <w:ind w:left="1410" w:hanging="1410"/>
      </w:pPr>
      <w:r>
        <w:t>18:00</w:t>
      </w:r>
      <w:r>
        <w:tab/>
        <w:t>Møte heves</w:t>
      </w:r>
      <w:r>
        <w:tab/>
      </w:r>
    </w:p>
    <w:p w:rsidR="001E2E73" w:rsidRDefault="001E2E73" w:rsidP="001E2E73">
      <w:pPr>
        <w:ind w:left="1410" w:hanging="1410"/>
      </w:pPr>
      <w:r>
        <w:br/>
      </w:r>
    </w:p>
    <w:p w:rsidR="00360017" w:rsidRPr="00360017" w:rsidRDefault="00360017" w:rsidP="00360017">
      <w:pPr>
        <w:rPr>
          <w:rStyle w:val="Boktittel"/>
          <w:b w:val="0"/>
          <w:bCs w:val="0"/>
          <w:i/>
          <w:iCs/>
        </w:rPr>
      </w:pPr>
    </w:p>
    <w:p w:rsidR="00360017" w:rsidRPr="00360017" w:rsidRDefault="00360017" w:rsidP="00360017">
      <w:pPr>
        <w:rPr>
          <w:rStyle w:val="Boktittel"/>
          <w:b w:val="0"/>
          <w:bCs w:val="0"/>
          <w:i/>
          <w:iCs/>
        </w:rPr>
      </w:pPr>
    </w:p>
    <w:p w:rsidR="00360017" w:rsidRDefault="00360017" w:rsidP="00360017">
      <w:pPr>
        <w:rPr>
          <w:rStyle w:val="Boktittel"/>
        </w:rPr>
      </w:pPr>
    </w:p>
    <w:p w:rsidR="0059123C" w:rsidRDefault="0059123C" w:rsidP="00360017">
      <w:pPr>
        <w:rPr>
          <w:rStyle w:val="Boktittel"/>
        </w:rPr>
      </w:pPr>
    </w:p>
    <w:p w:rsidR="0059123C" w:rsidRDefault="0059123C" w:rsidP="00360017">
      <w:pPr>
        <w:rPr>
          <w:rStyle w:val="Boktittel"/>
        </w:rPr>
      </w:pPr>
    </w:p>
    <w:p w:rsidR="0059123C" w:rsidRDefault="0059123C" w:rsidP="00360017">
      <w:pPr>
        <w:rPr>
          <w:rStyle w:val="Boktittel"/>
        </w:rPr>
      </w:pPr>
    </w:p>
    <w:p w:rsidR="0059123C" w:rsidRDefault="0059123C" w:rsidP="00360017">
      <w:pPr>
        <w:rPr>
          <w:rStyle w:val="Boktittel"/>
        </w:rPr>
      </w:pPr>
    </w:p>
    <w:p w:rsidR="0059123C" w:rsidRDefault="0059123C" w:rsidP="00360017">
      <w:pPr>
        <w:rPr>
          <w:rStyle w:val="Boktittel"/>
        </w:rPr>
      </w:pPr>
    </w:p>
    <w:p w:rsidR="0059123C" w:rsidRDefault="0059123C" w:rsidP="00360017">
      <w:pPr>
        <w:rPr>
          <w:rStyle w:val="Boktittel"/>
        </w:rPr>
      </w:pPr>
    </w:p>
    <w:p w:rsidR="0059123C" w:rsidRDefault="0059123C" w:rsidP="00360017">
      <w:pPr>
        <w:rPr>
          <w:rStyle w:val="Boktittel"/>
        </w:rPr>
      </w:pPr>
    </w:p>
    <w:p w:rsidR="0059123C" w:rsidRDefault="0059123C" w:rsidP="00360017">
      <w:pPr>
        <w:rPr>
          <w:rStyle w:val="Boktittel"/>
        </w:rPr>
      </w:pPr>
    </w:p>
    <w:p w:rsidR="0059123C" w:rsidRDefault="0059123C" w:rsidP="00360017">
      <w:pPr>
        <w:rPr>
          <w:rStyle w:val="Boktittel"/>
        </w:rPr>
      </w:pPr>
    </w:p>
    <w:p w:rsidR="0059123C" w:rsidRDefault="0059123C" w:rsidP="00360017">
      <w:pPr>
        <w:rPr>
          <w:rStyle w:val="Boktittel"/>
        </w:rPr>
      </w:pPr>
    </w:p>
    <w:p w:rsidR="0059123C" w:rsidRDefault="0059123C" w:rsidP="00360017">
      <w:pPr>
        <w:rPr>
          <w:rStyle w:val="Boktittel"/>
        </w:rPr>
      </w:pPr>
    </w:p>
    <w:p w:rsidR="0059123C" w:rsidRDefault="0059123C" w:rsidP="00360017">
      <w:pPr>
        <w:rPr>
          <w:rStyle w:val="Boktittel"/>
        </w:rPr>
      </w:pPr>
    </w:p>
    <w:p w:rsidR="0059123C" w:rsidRDefault="0059123C" w:rsidP="00360017">
      <w:pPr>
        <w:rPr>
          <w:rStyle w:val="Boktittel"/>
        </w:rPr>
      </w:pPr>
    </w:p>
    <w:p w:rsidR="0059123C" w:rsidRDefault="0059123C" w:rsidP="00360017">
      <w:pPr>
        <w:rPr>
          <w:rStyle w:val="Boktittel"/>
        </w:rPr>
      </w:pPr>
    </w:p>
    <w:p w:rsidR="0059123C" w:rsidRDefault="0059123C" w:rsidP="00360017">
      <w:pPr>
        <w:rPr>
          <w:rStyle w:val="Boktittel"/>
        </w:rPr>
      </w:pPr>
    </w:p>
    <w:p w:rsidR="0059123C" w:rsidRDefault="0059123C" w:rsidP="00360017">
      <w:pPr>
        <w:rPr>
          <w:rStyle w:val="Boktittel"/>
        </w:rPr>
      </w:pPr>
    </w:p>
    <w:p w:rsidR="0059123C" w:rsidRDefault="0059123C" w:rsidP="00360017">
      <w:pPr>
        <w:rPr>
          <w:rStyle w:val="Boktittel"/>
        </w:rPr>
      </w:pPr>
    </w:p>
    <w:p w:rsidR="0059123C" w:rsidRDefault="0059123C" w:rsidP="00360017">
      <w:pPr>
        <w:rPr>
          <w:rStyle w:val="Boktittel"/>
        </w:rPr>
      </w:pPr>
    </w:p>
    <w:p w:rsidR="0059123C" w:rsidRDefault="0059123C" w:rsidP="00360017">
      <w:pPr>
        <w:rPr>
          <w:rStyle w:val="Boktittel"/>
        </w:rPr>
      </w:pPr>
    </w:p>
    <w:p w:rsidR="0059123C" w:rsidRDefault="0059123C" w:rsidP="00360017">
      <w:pPr>
        <w:rPr>
          <w:rStyle w:val="Boktittel"/>
        </w:rPr>
      </w:pPr>
    </w:p>
    <w:p w:rsidR="0059123C" w:rsidRDefault="0059123C" w:rsidP="00360017">
      <w:pPr>
        <w:rPr>
          <w:rStyle w:val="Boktittel"/>
        </w:rPr>
      </w:pPr>
    </w:p>
    <w:p w:rsidR="0059123C" w:rsidRDefault="0059123C" w:rsidP="00360017">
      <w:pPr>
        <w:rPr>
          <w:rStyle w:val="Boktittel"/>
        </w:rPr>
      </w:pPr>
    </w:p>
    <w:p w:rsidR="0059123C" w:rsidRDefault="0059123C" w:rsidP="00360017">
      <w:pPr>
        <w:rPr>
          <w:rStyle w:val="Boktittel"/>
        </w:rPr>
      </w:pPr>
    </w:p>
    <w:p w:rsidR="0059123C" w:rsidRDefault="0059123C" w:rsidP="00360017">
      <w:pPr>
        <w:rPr>
          <w:rStyle w:val="Boktittel"/>
        </w:rPr>
      </w:pPr>
    </w:p>
    <w:p w:rsidR="0059123C" w:rsidRPr="00360017" w:rsidRDefault="0059123C" w:rsidP="00360017">
      <w:pPr>
        <w:rPr>
          <w:rStyle w:val="Boktittel"/>
        </w:rPr>
      </w:pPr>
    </w:p>
    <w:sectPr w:rsidR="0059123C" w:rsidRPr="00360017" w:rsidSect="0059123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C4E" w:rsidRDefault="00F52C4E" w:rsidP="008D5DFF">
      <w:pPr>
        <w:spacing w:after="0" w:line="240" w:lineRule="auto"/>
      </w:pPr>
      <w:r>
        <w:separator/>
      </w:r>
    </w:p>
  </w:endnote>
  <w:endnote w:type="continuationSeparator" w:id="0">
    <w:p w:rsidR="00F52C4E" w:rsidRDefault="00F52C4E" w:rsidP="008D5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Raleway Black">
    <w:panose1 w:val="020B0A03030101060003"/>
    <w:charset w:val="00"/>
    <w:family w:val="swiss"/>
    <w:pitch w:val="variable"/>
    <w:sig w:usb0="A00002FF" w:usb1="5000205B" w:usb2="00000000" w:usb3="00000000" w:csb0="00000097" w:csb1="00000000"/>
  </w:font>
  <w:font w:name="Merriweather">
    <w:altName w:val="Calibri"/>
    <w:charset w:val="00"/>
    <w:family w:val="auto"/>
    <w:pitch w:val="variable"/>
    <w:sig w:usb0="A00002BF" w:usb1="5000207B" w:usb2="00000008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1977190"/>
      <w:docPartObj>
        <w:docPartGallery w:val="Page Numbers (Bottom of Page)"/>
        <w:docPartUnique/>
      </w:docPartObj>
    </w:sdtPr>
    <w:sdtEndPr>
      <w:rPr>
        <w:rFonts w:ascii="Merriweather" w:hAnsi="Merriweather"/>
        <w:sz w:val="20"/>
        <w:szCs w:val="20"/>
      </w:rPr>
    </w:sdtEndPr>
    <w:sdtContent>
      <w:p w:rsidR="00FB310F" w:rsidRPr="00EF1D97" w:rsidRDefault="00FB310F">
        <w:pPr>
          <w:pStyle w:val="Bunntekst"/>
          <w:jc w:val="center"/>
          <w:rPr>
            <w:rFonts w:ascii="Merriweather" w:hAnsi="Merriweather"/>
            <w:sz w:val="20"/>
            <w:szCs w:val="20"/>
          </w:rPr>
        </w:pPr>
        <w:r w:rsidRPr="00EF1D97">
          <w:rPr>
            <w:rFonts w:ascii="Merriweather" w:hAnsi="Merriweather"/>
            <w:sz w:val="20"/>
            <w:szCs w:val="20"/>
          </w:rPr>
          <w:fldChar w:fldCharType="begin"/>
        </w:r>
        <w:r w:rsidRPr="00EF1D97">
          <w:rPr>
            <w:rFonts w:ascii="Merriweather" w:hAnsi="Merriweather"/>
            <w:sz w:val="20"/>
            <w:szCs w:val="20"/>
          </w:rPr>
          <w:instrText>PAGE   \* MERGEFORMAT</w:instrText>
        </w:r>
        <w:r w:rsidRPr="00EF1D97">
          <w:rPr>
            <w:rFonts w:ascii="Merriweather" w:hAnsi="Merriweather"/>
            <w:sz w:val="20"/>
            <w:szCs w:val="20"/>
          </w:rPr>
          <w:fldChar w:fldCharType="separate"/>
        </w:r>
        <w:r w:rsidRPr="00EF1D97">
          <w:rPr>
            <w:rFonts w:ascii="Merriweather" w:hAnsi="Merriweather"/>
            <w:sz w:val="20"/>
            <w:szCs w:val="20"/>
          </w:rPr>
          <w:t>2</w:t>
        </w:r>
        <w:r w:rsidRPr="00EF1D97">
          <w:rPr>
            <w:rFonts w:ascii="Merriweather" w:hAnsi="Merriweather"/>
            <w:sz w:val="20"/>
            <w:szCs w:val="20"/>
          </w:rPr>
          <w:fldChar w:fldCharType="end"/>
        </w:r>
      </w:p>
    </w:sdtContent>
  </w:sdt>
  <w:p w:rsidR="00FB310F" w:rsidRDefault="00FB310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Merriweather" w:hAnsi="Merriweather"/>
      </w:rPr>
      <w:id w:val="-175904808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FB310F" w:rsidRPr="0059123C" w:rsidRDefault="00FB310F">
        <w:pPr>
          <w:pStyle w:val="Bunntekst"/>
          <w:jc w:val="center"/>
          <w:rPr>
            <w:rFonts w:ascii="Merriweather" w:hAnsi="Merriweather"/>
            <w:sz w:val="20"/>
            <w:szCs w:val="20"/>
          </w:rPr>
        </w:pPr>
        <w:r w:rsidRPr="0059123C">
          <w:rPr>
            <w:rFonts w:ascii="Merriweather" w:hAnsi="Merriweather"/>
            <w:sz w:val="20"/>
            <w:szCs w:val="20"/>
          </w:rPr>
          <w:fldChar w:fldCharType="begin"/>
        </w:r>
        <w:r w:rsidRPr="0059123C">
          <w:rPr>
            <w:rFonts w:ascii="Merriweather" w:hAnsi="Merriweather"/>
            <w:sz w:val="20"/>
            <w:szCs w:val="20"/>
          </w:rPr>
          <w:instrText>PAGE   \* MERGEFORMAT</w:instrText>
        </w:r>
        <w:r w:rsidRPr="0059123C">
          <w:rPr>
            <w:rFonts w:ascii="Merriweather" w:hAnsi="Merriweather"/>
            <w:sz w:val="20"/>
            <w:szCs w:val="20"/>
          </w:rPr>
          <w:fldChar w:fldCharType="separate"/>
        </w:r>
        <w:r w:rsidRPr="0059123C">
          <w:rPr>
            <w:rFonts w:ascii="Merriweather" w:hAnsi="Merriweather"/>
            <w:sz w:val="20"/>
            <w:szCs w:val="20"/>
          </w:rPr>
          <w:t>2</w:t>
        </w:r>
        <w:r w:rsidRPr="0059123C">
          <w:rPr>
            <w:rFonts w:ascii="Merriweather" w:hAnsi="Merriweather"/>
            <w:sz w:val="20"/>
            <w:szCs w:val="20"/>
          </w:rPr>
          <w:fldChar w:fldCharType="end"/>
        </w:r>
      </w:p>
    </w:sdtContent>
  </w:sdt>
  <w:p w:rsidR="00FB310F" w:rsidRDefault="00FB310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C4E" w:rsidRDefault="00F52C4E" w:rsidP="008D5DFF">
      <w:pPr>
        <w:spacing w:after="0" w:line="240" w:lineRule="auto"/>
      </w:pPr>
      <w:r>
        <w:separator/>
      </w:r>
    </w:p>
  </w:footnote>
  <w:footnote w:type="continuationSeparator" w:id="0">
    <w:p w:rsidR="00F52C4E" w:rsidRDefault="00F52C4E" w:rsidP="008D5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10F" w:rsidRDefault="00FB310F">
    <w:pPr>
      <w:pStyle w:val="Toppteks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84BE5A6" wp14:editId="113D9D48">
          <wp:simplePos x="0" y="0"/>
          <wp:positionH relativeFrom="rightMargin">
            <wp:posOffset>282714</wp:posOffset>
          </wp:positionH>
          <wp:positionV relativeFrom="paragraph">
            <wp:posOffset>-308331</wp:posOffset>
          </wp:positionV>
          <wp:extent cx="364909" cy="364909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90" cy="38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B310F" w:rsidRDefault="00FB310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10F" w:rsidRDefault="00FB310F">
    <w:pPr>
      <w:pStyle w:val="Topptekst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5441950</wp:posOffset>
          </wp:positionH>
          <wp:positionV relativeFrom="paragraph">
            <wp:posOffset>-386080</wp:posOffset>
          </wp:positionV>
          <wp:extent cx="1132455" cy="672031"/>
          <wp:effectExtent l="0" t="0" r="0" b="0"/>
          <wp:wrapTight wrapText="bothSides">
            <wp:wrapPolygon edited="0">
              <wp:start x="8359" y="0"/>
              <wp:lineTo x="6178" y="5512"/>
              <wp:lineTo x="6178" y="11025"/>
              <wp:lineTo x="0" y="16537"/>
              <wp:lineTo x="0" y="20212"/>
              <wp:lineTo x="9449" y="20824"/>
              <wp:lineTo x="11266" y="20824"/>
              <wp:lineTo x="21079" y="20212"/>
              <wp:lineTo x="21079" y="17149"/>
              <wp:lineTo x="14901" y="11025"/>
              <wp:lineTo x="14901" y="5512"/>
              <wp:lineTo x="12720" y="0"/>
              <wp:lineTo x="8359" y="0"/>
            </wp:wrapPolygon>
          </wp:wrapTight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2455" cy="6720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AC0B3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2C0F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3B67C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6089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ECC8F1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1A63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F83B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904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92CA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E9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CCD3682"/>
    <w:multiLevelType w:val="hybridMultilevel"/>
    <w:tmpl w:val="B3F67376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>
      <w:start w:val="1"/>
      <w:numFmt w:val="lowerLetter"/>
      <w:lvlText w:val="%2."/>
      <w:lvlJc w:val="left"/>
      <w:pPr>
        <w:ind w:left="1440" w:hanging="360"/>
      </w:pPr>
    </w:lvl>
    <w:lvl w:ilvl="2" w:tplc="0814001B">
      <w:start w:val="1"/>
      <w:numFmt w:val="lowerRoman"/>
      <w:lvlText w:val="%3."/>
      <w:lvlJc w:val="right"/>
      <w:pPr>
        <w:ind w:left="2160" w:hanging="180"/>
      </w:pPr>
    </w:lvl>
    <w:lvl w:ilvl="3" w:tplc="0814000F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80D0D"/>
    <w:multiLevelType w:val="hybridMultilevel"/>
    <w:tmpl w:val="217CF27C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5987780"/>
    <w:multiLevelType w:val="hybridMultilevel"/>
    <w:tmpl w:val="7AC8C59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CDB16BA"/>
    <w:multiLevelType w:val="hybridMultilevel"/>
    <w:tmpl w:val="D19AB0EE"/>
    <w:lvl w:ilvl="0" w:tplc="1322779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E73"/>
    <w:rsid w:val="0007670C"/>
    <w:rsid w:val="000C6EC5"/>
    <w:rsid w:val="00135F5C"/>
    <w:rsid w:val="00170321"/>
    <w:rsid w:val="0019511E"/>
    <w:rsid w:val="001E2E73"/>
    <w:rsid w:val="001F156D"/>
    <w:rsid w:val="002B39EE"/>
    <w:rsid w:val="00360017"/>
    <w:rsid w:val="00374B46"/>
    <w:rsid w:val="004B0D96"/>
    <w:rsid w:val="004E7605"/>
    <w:rsid w:val="00567552"/>
    <w:rsid w:val="0059123C"/>
    <w:rsid w:val="006A517E"/>
    <w:rsid w:val="00702F69"/>
    <w:rsid w:val="007237DD"/>
    <w:rsid w:val="00884BC1"/>
    <w:rsid w:val="008B5E7E"/>
    <w:rsid w:val="008D5DFF"/>
    <w:rsid w:val="009854F5"/>
    <w:rsid w:val="00AD6453"/>
    <w:rsid w:val="00AE4629"/>
    <w:rsid w:val="00B843E4"/>
    <w:rsid w:val="00CB2AFB"/>
    <w:rsid w:val="00DD564B"/>
    <w:rsid w:val="00E30EB9"/>
    <w:rsid w:val="00EF1D97"/>
    <w:rsid w:val="00F04AA6"/>
    <w:rsid w:val="00F46BBD"/>
    <w:rsid w:val="00F52C4E"/>
    <w:rsid w:val="00F721BE"/>
    <w:rsid w:val="00FB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3301D4"/>
  <w15:chartTrackingRefBased/>
  <w15:docId w15:val="{D2FD46FD-9EA3-4795-9D83-A0A2D22DA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nn-NO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qFormat/>
    <w:rsid w:val="001E2E73"/>
  </w:style>
  <w:style w:type="paragraph" w:styleId="Overskrift1">
    <w:name w:val="heading 1"/>
    <w:basedOn w:val="Normal"/>
    <w:next w:val="Normal"/>
    <w:link w:val="Overskrift1Tegn"/>
    <w:uiPriority w:val="9"/>
    <w:qFormat/>
    <w:rsid w:val="001E2E73"/>
    <w:pPr>
      <w:keepNext/>
      <w:keepLines/>
      <w:pBdr>
        <w:bottom w:val="single" w:sz="4" w:space="1" w:color="00833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622D" w:themeColor="accent1" w:themeShade="BF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E2E7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00622D" w:themeColor="accent1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E2E7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00B548" w:themeColor="text1" w:themeTint="BF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E2E7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E2E7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E2E7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00E0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E2E7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00E0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E2E7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00E059" w:themeColor="text1" w:themeTint="A6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E2E7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00E059" w:themeColor="text1" w:themeTint="A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gressMerriweather">
    <w:name w:val="Ingress Merriweather"/>
    <w:basedOn w:val="Normal"/>
    <w:next w:val="Normal"/>
    <w:link w:val="IngressMerriweatherChar"/>
    <w:rsid w:val="00374B46"/>
    <w:rPr>
      <w:rFonts w:ascii="Merriweather" w:hAnsi="Merriweather"/>
      <w:sz w:val="3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E2E73"/>
    <w:rPr>
      <w:rFonts w:asciiTheme="majorHAnsi" w:eastAsiaTheme="majorEastAsia" w:hAnsiTheme="majorHAnsi" w:cstheme="majorBidi"/>
      <w:color w:val="00622D" w:themeColor="accent1" w:themeShade="BF"/>
      <w:sz w:val="36"/>
      <w:szCs w:val="3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E2E73"/>
    <w:rPr>
      <w:rFonts w:asciiTheme="majorHAnsi" w:eastAsiaTheme="majorEastAsia" w:hAnsiTheme="majorHAnsi" w:cstheme="majorBidi"/>
      <w:color w:val="00622D" w:themeColor="accent1" w:themeShade="BF"/>
      <w:sz w:val="28"/>
      <w:szCs w:val="28"/>
    </w:rPr>
  </w:style>
  <w:style w:type="paragraph" w:styleId="Tittel">
    <w:name w:val="Title"/>
    <w:basedOn w:val="Normal"/>
    <w:next w:val="Normal"/>
    <w:link w:val="TittelTegn"/>
    <w:uiPriority w:val="10"/>
    <w:qFormat/>
    <w:rsid w:val="001E2E73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622D" w:themeColor="accent1" w:themeShade="BF"/>
      <w:spacing w:val="-7"/>
      <w:sz w:val="80"/>
      <w:szCs w:val="80"/>
    </w:rPr>
  </w:style>
  <w:style w:type="character" w:customStyle="1" w:styleId="TittelTegn">
    <w:name w:val="Tittel Tegn"/>
    <w:basedOn w:val="Standardskriftforavsnitt"/>
    <w:link w:val="Tittel"/>
    <w:uiPriority w:val="10"/>
    <w:rsid w:val="001E2E73"/>
    <w:rPr>
      <w:rFonts w:asciiTheme="majorHAnsi" w:eastAsiaTheme="majorEastAsia" w:hAnsiTheme="majorHAnsi" w:cstheme="majorBidi"/>
      <w:color w:val="00622D" w:themeColor="accent1" w:themeShade="BF"/>
      <w:spacing w:val="-7"/>
      <w:sz w:val="80"/>
      <w:szCs w:val="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1E2E7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00B548" w:themeColor="text1" w:themeTint="BF"/>
      <w:sz w:val="30"/>
      <w:szCs w:val="30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1E2E73"/>
    <w:rPr>
      <w:rFonts w:asciiTheme="majorHAnsi" w:eastAsiaTheme="majorEastAsia" w:hAnsiTheme="majorHAnsi" w:cstheme="majorBidi"/>
      <w:color w:val="00B548" w:themeColor="text1" w:themeTint="BF"/>
      <w:sz w:val="30"/>
      <w:szCs w:val="30"/>
    </w:rPr>
  </w:style>
  <w:style w:type="character" w:styleId="Svakutheving">
    <w:name w:val="Subtle Emphasis"/>
    <w:aliases w:val="Undertittel utheving"/>
    <w:basedOn w:val="Standardskriftforavsnitt"/>
    <w:uiPriority w:val="19"/>
    <w:qFormat/>
    <w:rsid w:val="001E2E73"/>
    <w:rPr>
      <w:i/>
      <w:iCs/>
      <w:color w:val="00E059" w:themeColor="text1" w:themeTint="A6"/>
    </w:rPr>
  </w:style>
  <w:style w:type="character" w:styleId="Utheving">
    <w:name w:val="Emphasis"/>
    <w:basedOn w:val="Standardskriftforavsnitt"/>
    <w:uiPriority w:val="20"/>
    <w:qFormat/>
    <w:rsid w:val="001E2E73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1E2E73"/>
    <w:rPr>
      <w:b/>
      <w:bCs/>
      <w:i/>
      <w:iCs/>
    </w:rPr>
  </w:style>
  <w:style w:type="character" w:styleId="Sterk">
    <w:name w:val="Strong"/>
    <w:aliases w:val="Intense Emphasis"/>
    <w:basedOn w:val="Standardskriftforavsnitt"/>
    <w:uiPriority w:val="22"/>
    <w:qFormat/>
    <w:rsid w:val="001E2E73"/>
    <w:rPr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rsid w:val="001E2E7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1E2E73"/>
    <w:rPr>
      <w:i/>
      <w:iCs/>
    </w:rPr>
  </w:style>
  <w:style w:type="paragraph" w:styleId="Sterktsitat">
    <w:name w:val="Intense Quote"/>
    <w:aliases w:val="Utheva sitat"/>
    <w:basedOn w:val="Normal"/>
    <w:next w:val="Normal"/>
    <w:link w:val="SterktsitatTegn"/>
    <w:uiPriority w:val="30"/>
    <w:qFormat/>
    <w:rsid w:val="001E2E7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00833D" w:themeColor="accent1"/>
      <w:sz w:val="28"/>
      <w:szCs w:val="28"/>
    </w:rPr>
  </w:style>
  <w:style w:type="character" w:customStyle="1" w:styleId="SterktsitatTegn">
    <w:name w:val="Sterkt sitat Tegn"/>
    <w:aliases w:val="Utheva sitat Tegn"/>
    <w:basedOn w:val="Standardskriftforavsnitt"/>
    <w:link w:val="Sterktsitat"/>
    <w:uiPriority w:val="30"/>
    <w:rsid w:val="001E2E73"/>
    <w:rPr>
      <w:rFonts w:asciiTheme="majorHAnsi" w:eastAsiaTheme="majorEastAsia" w:hAnsiTheme="majorHAnsi" w:cstheme="majorBidi"/>
      <w:color w:val="00833D" w:themeColor="accent1"/>
      <w:sz w:val="28"/>
      <w:szCs w:val="28"/>
    </w:rPr>
  </w:style>
  <w:style w:type="character" w:styleId="Svakreferanse">
    <w:name w:val="Subtle Reference"/>
    <w:basedOn w:val="Standardskriftforavsnitt"/>
    <w:uiPriority w:val="31"/>
    <w:qFormat/>
    <w:rsid w:val="001E2E73"/>
    <w:rPr>
      <w:smallCaps/>
      <w:color w:val="00B548" w:themeColor="text1" w:themeTint="BF"/>
    </w:rPr>
  </w:style>
  <w:style w:type="character" w:styleId="Sterkreferanse">
    <w:name w:val="Intense Reference"/>
    <w:basedOn w:val="Standardskriftforavsnitt"/>
    <w:uiPriority w:val="32"/>
    <w:qFormat/>
    <w:rsid w:val="001E2E73"/>
    <w:rPr>
      <w:b/>
      <w:bCs/>
      <w:smallCaps/>
      <w:u w:val="single"/>
    </w:rPr>
  </w:style>
  <w:style w:type="character" w:styleId="Boktittel">
    <w:name w:val="Book Title"/>
    <w:basedOn w:val="Standardskriftforavsnitt"/>
    <w:uiPriority w:val="33"/>
    <w:qFormat/>
    <w:rsid w:val="001E2E73"/>
    <w:rPr>
      <w:b/>
      <w:bCs/>
      <w:smallCaps/>
    </w:rPr>
  </w:style>
  <w:style w:type="paragraph" w:styleId="Listeavsnitt">
    <w:name w:val="List Paragraph"/>
    <w:aliases w:val="Lister"/>
    <w:basedOn w:val="Normal"/>
    <w:uiPriority w:val="34"/>
    <w:qFormat/>
    <w:rsid w:val="00360017"/>
    <w:pPr>
      <w:ind w:left="720"/>
      <w:contextualSpacing/>
    </w:pPr>
  </w:style>
  <w:style w:type="character" w:customStyle="1" w:styleId="Overskrift3Tegn">
    <w:name w:val="Overskrift 3 Tegn"/>
    <w:basedOn w:val="Standardskriftforavsnitt"/>
    <w:link w:val="Overskrift3"/>
    <w:uiPriority w:val="9"/>
    <w:rsid w:val="001E2E73"/>
    <w:rPr>
      <w:rFonts w:asciiTheme="majorHAnsi" w:eastAsiaTheme="majorEastAsia" w:hAnsiTheme="majorHAnsi" w:cstheme="majorBidi"/>
      <w:color w:val="00B548" w:themeColor="text1" w:themeTint="BF"/>
      <w:sz w:val="26"/>
      <w:szCs w:val="26"/>
    </w:rPr>
  </w:style>
  <w:style w:type="character" w:customStyle="1" w:styleId="IngressMerriweatherChar">
    <w:name w:val="Ingress Merriweather Char"/>
    <w:basedOn w:val="Standardskriftforavsnitt"/>
    <w:link w:val="IngressMerriweather"/>
    <w:rsid w:val="00374B46"/>
    <w:rPr>
      <w:rFonts w:ascii="Merriweather" w:hAnsi="Merriweather"/>
      <w:sz w:val="32"/>
    </w:rPr>
  </w:style>
  <w:style w:type="paragraph" w:styleId="Topptekst">
    <w:name w:val="header"/>
    <w:basedOn w:val="Normal"/>
    <w:link w:val="TopptekstTegn"/>
    <w:uiPriority w:val="99"/>
    <w:unhideWhenUsed/>
    <w:rsid w:val="008D5D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D5DFF"/>
    <w:rPr>
      <w:rFonts w:ascii="Raleway" w:hAnsi="Raleway"/>
    </w:rPr>
  </w:style>
  <w:style w:type="paragraph" w:styleId="Bunntekst">
    <w:name w:val="footer"/>
    <w:basedOn w:val="Normal"/>
    <w:link w:val="BunntekstTegn"/>
    <w:uiPriority w:val="99"/>
    <w:unhideWhenUsed/>
    <w:rsid w:val="008D5D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D5DFF"/>
    <w:rPr>
      <w:rFonts w:ascii="Raleway" w:hAnsi="Raleway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1E2E73"/>
    <w:rPr>
      <w:rFonts w:asciiTheme="majorHAnsi" w:eastAsiaTheme="majorEastAsia" w:hAnsiTheme="majorHAnsi" w:cstheme="majorBidi"/>
      <w:sz w:val="24"/>
      <w:szCs w:val="24"/>
    </w:rPr>
  </w:style>
  <w:style w:type="paragraph" w:customStyle="1" w:styleId="IngressRaleway">
    <w:name w:val="Ingress Raleway"/>
    <w:basedOn w:val="IngressMerriweather"/>
    <w:link w:val="IngressRalewayChar"/>
    <w:rsid w:val="00EF1D97"/>
    <w:rPr>
      <w:rFonts w:ascii="Raleway" w:hAnsi="Raleway"/>
    </w:rPr>
  </w:style>
  <w:style w:type="character" w:customStyle="1" w:styleId="IngressRalewayChar">
    <w:name w:val="Ingress Raleway Char"/>
    <w:basedOn w:val="IngressMerriweatherChar"/>
    <w:link w:val="IngressRaleway"/>
    <w:rsid w:val="00EF1D97"/>
    <w:rPr>
      <w:rFonts w:ascii="Raleway" w:hAnsi="Raleway"/>
      <w:sz w:val="3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1E2E7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1E2E73"/>
    <w:rPr>
      <w:rFonts w:asciiTheme="majorHAnsi" w:eastAsiaTheme="majorEastAsia" w:hAnsiTheme="majorHAnsi" w:cstheme="majorBidi"/>
      <w:color w:val="00E0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1E2E73"/>
    <w:rPr>
      <w:rFonts w:asciiTheme="majorHAnsi" w:eastAsiaTheme="majorEastAsia" w:hAnsiTheme="majorHAnsi" w:cstheme="majorBidi"/>
      <w:i/>
      <w:iCs/>
      <w:color w:val="00E0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1E2E73"/>
    <w:rPr>
      <w:rFonts w:asciiTheme="majorHAnsi" w:eastAsiaTheme="majorEastAsia" w:hAnsiTheme="majorHAnsi" w:cstheme="majorBidi"/>
      <w:smallCaps/>
      <w:color w:val="00E059" w:themeColor="text1" w:themeTint="A6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1E2E73"/>
    <w:rPr>
      <w:rFonts w:asciiTheme="majorHAnsi" w:eastAsiaTheme="majorEastAsia" w:hAnsiTheme="majorHAnsi" w:cstheme="majorBidi"/>
      <w:i/>
      <w:iCs/>
      <w:smallCaps/>
      <w:color w:val="00E059" w:themeColor="text1" w:themeTint="A6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1E2E73"/>
    <w:pPr>
      <w:spacing w:line="240" w:lineRule="auto"/>
    </w:pPr>
    <w:rPr>
      <w:b/>
      <w:bCs/>
      <w:color w:val="00B548" w:themeColor="text1" w:themeTint="BF"/>
      <w:sz w:val="20"/>
      <w:szCs w:val="20"/>
    </w:rPr>
  </w:style>
  <w:style w:type="paragraph" w:styleId="Ingenmellomrom">
    <w:name w:val="No Spacing"/>
    <w:uiPriority w:val="1"/>
    <w:qFormat/>
    <w:rsid w:val="001E2E73"/>
    <w:pPr>
      <w:spacing w:after="0" w:line="240" w:lineRule="auto"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1E2E7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y95\Desktop\2020%20Senterpartiet%20wordmal.dotx" TargetMode="External"/></Relationships>
</file>

<file path=word/theme/theme1.xml><?xml version="1.0" encoding="utf-8"?>
<a:theme xmlns:a="http://schemas.openxmlformats.org/drawingml/2006/main" name="Senterpartiet">
  <a:themeElements>
    <a:clrScheme name="Egendefinert 1">
      <a:dk1>
        <a:srgbClr val="00481D"/>
      </a:dk1>
      <a:lt1>
        <a:srgbClr val="CFDEBA"/>
      </a:lt1>
      <a:dk2>
        <a:srgbClr val="00481D"/>
      </a:dk2>
      <a:lt2>
        <a:srgbClr val="CFDEBA"/>
      </a:lt2>
      <a:accent1>
        <a:srgbClr val="00833D"/>
      </a:accent1>
      <a:accent2>
        <a:srgbClr val="78BD20"/>
      </a:accent2>
      <a:accent3>
        <a:srgbClr val="F0ECE8"/>
      </a:accent3>
      <a:accent4>
        <a:srgbClr val="00481D"/>
      </a:accent4>
      <a:accent5>
        <a:srgbClr val="CFDEBA"/>
      </a:accent5>
      <a:accent6>
        <a:srgbClr val="FF6900"/>
      </a:accent6>
      <a:hlink>
        <a:srgbClr val="00833D"/>
      </a:hlink>
      <a:folHlink>
        <a:srgbClr val="00833D"/>
      </a:folHlink>
    </a:clrScheme>
    <a:fontScheme name="Senterpartiet - Raleway">
      <a:majorFont>
        <a:latin typeface="Raleway Black"/>
        <a:ea typeface=""/>
        <a:cs typeface=""/>
      </a:majorFont>
      <a:minorFont>
        <a:latin typeface="Raleway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enterpartiet" id="{F943088C-2AE6-40C0-A4E6-08E60CC88427}" vid="{67387E7C-CFA5-4FA8-9241-20E9357FED8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36606D402AC418172615DD809CBF5" ma:contentTypeVersion="11" ma:contentTypeDescription="Create a new document." ma:contentTypeScope="" ma:versionID="1b5e8e9aebe161d8efb14cff02181067">
  <xsd:schema xmlns:xsd="http://www.w3.org/2001/XMLSchema" xmlns:xs="http://www.w3.org/2001/XMLSchema" xmlns:p="http://schemas.microsoft.com/office/2006/metadata/properties" xmlns:ns3="c75be384-1e96-4781-b122-c51d424d02d0" xmlns:ns4="274e37b5-3c3d-4aa6-9154-daab440c3d06" targetNamespace="http://schemas.microsoft.com/office/2006/metadata/properties" ma:root="true" ma:fieldsID="2db5753a44c3108efa24367a4016a7ff" ns3:_="" ns4:_="">
    <xsd:import namespace="c75be384-1e96-4781-b122-c51d424d02d0"/>
    <xsd:import namespace="274e37b5-3c3d-4aa6-9154-daab440c3d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be384-1e96-4781-b122-c51d424d02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e37b5-3c3d-4aa6-9154-daab440c3d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9F81B-CE10-4CF3-8762-0898D86293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F40BD0-6CF8-41C8-84E7-B00FE762FB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49CBDF-155E-4AD4-A74A-809CEDF392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5be384-1e96-4781-b122-c51d424d02d0"/>
    <ds:schemaRef ds:uri="274e37b5-3c3d-4aa6-9154-daab440c3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F0A6A9-8EE0-491F-8E59-CD1E2B547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 Senterpartiet wordmal</Template>
  <TotalTime>921</TotalTime>
  <Pages>2</Pages>
  <Words>120</Words>
  <Characters>759</Characters>
  <Application>Microsoft Office Word</Application>
  <DocSecurity>0</DocSecurity>
  <Lines>44</Lines>
  <Paragraphs>24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 Maria Hokstad</dc:creator>
  <cp:keywords/>
  <dc:description/>
  <cp:lastModifiedBy>Oda Maria Hokstad</cp:lastModifiedBy>
  <cp:revision>5</cp:revision>
  <dcterms:created xsi:type="dcterms:W3CDTF">2020-11-05T13:14:00Z</dcterms:created>
  <dcterms:modified xsi:type="dcterms:W3CDTF">2020-11-06T08:30:00Z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0x010100A9836606D402AC418172615DD809CBF5</vt:lpwstr>
  </property>
</Properties>
</file>